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74F3" w14:textId="77777777" w:rsidR="00724DEE" w:rsidRPr="00A15233" w:rsidRDefault="00A15233" w:rsidP="00B34BFC">
      <w:pPr>
        <w:pStyle w:val="Heading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14:paraId="75584B7E" w14:textId="77777777" w:rsidR="00F23BDD" w:rsidRPr="00E43BA9" w:rsidRDefault="00A15233" w:rsidP="00B34BFC">
      <w:pPr>
        <w:pStyle w:val="Heading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14:paraId="575509F9"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ΣυγγραφέαΑ</w:t>
      </w:r>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14:paraId="746C7031"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ΣυγγραφέαΒ</w:t>
      </w:r>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ΣυγγραφέαΓ</w:t>
      </w:r>
    </w:p>
    <w:p w14:paraId="7F1906BA" w14:textId="77777777" w:rsidR="00724DEE" w:rsidRPr="006B04AF" w:rsidRDefault="006B04AF" w:rsidP="00B34BFC">
      <w:pPr>
        <w:pStyle w:val="Heading1"/>
        <w:spacing w:before="480" w:after="120"/>
        <w:rPr>
          <w:rFonts w:ascii="Trebuchet MS" w:hAnsi="Trebuchet MS"/>
          <w:sz w:val="20"/>
          <w:szCs w:val="20"/>
        </w:rPr>
      </w:pPr>
      <w:r>
        <w:rPr>
          <w:rFonts w:ascii="Trebuchet MS" w:hAnsi="Trebuchet MS"/>
          <w:sz w:val="20"/>
          <w:szCs w:val="20"/>
        </w:rPr>
        <w:t>Περίληψη</w:t>
      </w:r>
    </w:p>
    <w:p w14:paraId="7E240261" w14:textId="77777777"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14:paraId="467C4A55" w14:textId="77777777"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Χρησιμοποιήστε 3 έως 5 λέξεις κλειδιά χωρισμένες νε κόμμα</w:t>
      </w:r>
    </w:p>
    <w:p w14:paraId="293C8BE7" w14:textId="77777777" w:rsidR="00D66C80" w:rsidRPr="00097609" w:rsidRDefault="00D66C80" w:rsidP="00D66C80">
      <w:pPr>
        <w:pStyle w:val="Heading1"/>
        <w:spacing w:before="480" w:after="120"/>
        <w:rPr>
          <w:rFonts w:ascii="Trebuchet MS" w:hAnsi="Trebuchet MS"/>
          <w:sz w:val="20"/>
          <w:szCs w:val="20"/>
        </w:rPr>
      </w:pPr>
      <w:r>
        <w:rPr>
          <w:rFonts w:ascii="Trebuchet MS" w:hAnsi="Trebuchet MS"/>
          <w:sz w:val="20"/>
          <w:szCs w:val="20"/>
        </w:rPr>
        <w:t>Εισαγωγή</w:t>
      </w:r>
    </w:p>
    <w:p w14:paraId="12CFDB69" w14:textId="77777777"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05F93" w:rsidRPr="000F30DD">
        <w:rPr>
          <w:rFonts w:ascii="Book Antiqua" w:hAnsi="Book Antiqua"/>
          <w:sz w:val="18"/>
          <w:szCs w:val="18"/>
          <w:lang w:val="en-US"/>
        </w:rPr>
        <w:t>Palatino</w:t>
      </w:r>
      <w:r w:rsidR="00D05F93" w:rsidRPr="000F30DD">
        <w:rPr>
          <w:rFonts w:ascii="Book Antiqua" w:hAnsi="Book Antiqua"/>
          <w:sz w:val="18"/>
          <w:szCs w:val="18"/>
        </w:rPr>
        <w:t>, 9-στιγμών, σε πλήρη στοίχιση.</w:t>
      </w:r>
    </w:p>
    <w:p w14:paraId="4B21115A" w14:textId="77777777"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14:paraId="4EA38B1A" w14:textId="77777777"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14:paraId="731C4360" w14:textId="77777777" w:rsidR="00C62DE1" w:rsidRPr="00E43BA9" w:rsidRDefault="00C62DE1" w:rsidP="00B34BFC">
      <w:pPr>
        <w:pStyle w:val="Heading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14:paraId="1E51BF66" w14:textId="77777777"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νε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14:paraId="412879E8" w14:textId="77777777"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14:paraId="48D9888E" w14:textId="4A5EDD25" w:rsidR="00B1103F" w:rsidRPr="005163F5" w:rsidRDefault="00B1103F" w:rsidP="00F34BCC">
      <w:pPr>
        <w:jc w:val="both"/>
        <w:rPr>
          <w:rStyle w:val="grame"/>
          <w:rFonts w:ascii="Book Antiqua" w:hAnsi="Book Antiqua"/>
          <w:sz w:val="18"/>
          <w:szCs w:val="18"/>
        </w:rPr>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w:t>
      </w:r>
      <w:r w:rsidR="00FB1553">
        <w:rPr>
          <w:rFonts w:ascii="Book Antiqua" w:hAnsi="Book Antiqua"/>
          <w:sz w:val="18"/>
          <w:szCs w:val="18"/>
        </w:rPr>
        <w:t xml:space="preserve">ς </w:t>
      </w:r>
      <w:hyperlink r:id="rId7" w:history="1">
        <w:r w:rsidR="00FB1553" w:rsidRPr="00BA7358">
          <w:rPr>
            <w:rStyle w:val="Hyperlink"/>
            <w:rFonts w:ascii="Book Antiqua" w:hAnsi="Book Antiqua"/>
            <w:sz w:val="18"/>
            <w:szCs w:val="18"/>
          </w:rPr>
          <w:t>http://etpe23.cs.ihu.gr/</w:t>
        </w:r>
      </w:hyperlink>
      <w:r w:rsidR="00FB1553">
        <w:rPr>
          <w:rFonts w:ascii="Book Antiqua" w:hAnsi="Book Antiqua"/>
          <w:sz w:val="18"/>
          <w:szCs w:val="18"/>
        </w:rPr>
        <w:t xml:space="preserve"> </w:t>
      </w:r>
      <w:r w:rsidRPr="000F30DD">
        <w:rPr>
          <w:rFonts w:ascii="Book Antiqua" w:hAnsi="Book Antiqua"/>
          <w:sz w:val="18"/>
          <w:szCs w:val="18"/>
        </w:rPr>
        <w:t xml:space="preserve">. </w:t>
      </w:r>
    </w:p>
    <w:p w14:paraId="5C58902B" w14:textId="77777777" w:rsidR="00724DEE" w:rsidRPr="00E43BA9" w:rsidRDefault="006E0DFE"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14:paraId="4C9FA0A1" w14:textId="77777777" w:rsidR="00724DEE" w:rsidRPr="00E43BA9" w:rsidRDefault="006E0DFE" w:rsidP="00B34BFC">
      <w:pPr>
        <w:pStyle w:val="Heading3"/>
        <w:spacing w:after="60"/>
        <w:jc w:val="both"/>
        <w:rPr>
          <w:rFonts w:ascii="Trebuchet MS" w:hAnsi="Trebuchet MS"/>
          <w:i/>
          <w:sz w:val="20"/>
        </w:rPr>
      </w:pPr>
      <w:r>
        <w:rPr>
          <w:rFonts w:ascii="Trebuchet MS" w:hAnsi="Trebuchet MS"/>
          <w:i/>
          <w:sz w:val="20"/>
        </w:rPr>
        <w:t>Εισαγωγή</w:t>
      </w:r>
    </w:p>
    <w:p w14:paraId="22E2269E" w14:textId="77777777"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14:paraId="58F044FA" w14:textId="77777777" w:rsidR="00724DEE" w:rsidRPr="00E43BA9" w:rsidRDefault="006E0DFE" w:rsidP="00B34BFC">
      <w:pPr>
        <w:pStyle w:val="Heading3"/>
        <w:spacing w:before="240" w:after="60"/>
        <w:jc w:val="both"/>
        <w:rPr>
          <w:rFonts w:ascii="Trebuchet MS" w:hAnsi="Trebuchet MS"/>
          <w:i/>
          <w:sz w:val="20"/>
        </w:rPr>
      </w:pPr>
      <w:r>
        <w:rPr>
          <w:rFonts w:ascii="Trebuchet MS" w:hAnsi="Trebuchet MS"/>
          <w:i/>
          <w:sz w:val="20"/>
        </w:rPr>
        <w:t>Σώμα</w:t>
      </w:r>
    </w:p>
    <w:p w14:paraId="149312E6" w14:textId="77777777"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Συμπεράσματα, κ.λπ</w:t>
      </w:r>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ενοτήτων-υποενοτήτων, ώστε να οργανώσετε καλύτερα το περιεχόμενο της εργασίας σας.</w:t>
      </w:r>
    </w:p>
    <w:p w14:paraId="6948C07E" w14:textId="77777777" w:rsidR="00724DEE" w:rsidRPr="00E76268" w:rsidRDefault="00E76268" w:rsidP="00B34BFC">
      <w:pPr>
        <w:pStyle w:val="Heading3"/>
        <w:spacing w:before="240" w:after="60"/>
        <w:jc w:val="both"/>
        <w:rPr>
          <w:rFonts w:ascii="Trebuchet MS" w:hAnsi="Trebuchet MS"/>
          <w:i/>
          <w:sz w:val="20"/>
        </w:rPr>
      </w:pPr>
      <w:r>
        <w:rPr>
          <w:rFonts w:ascii="Trebuchet MS" w:hAnsi="Trebuchet MS"/>
          <w:i/>
          <w:sz w:val="20"/>
        </w:rPr>
        <w:t>Συμπεράσματα</w:t>
      </w:r>
    </w:p>
    <w:p w14:paraId="270D91CB" w14:textId="77777777"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14:paraId="4E9EE16D" w14:textId="77777777" w:rsidR="00724DEE" w:rsidRPr="00E43BA9" w:rsidRDefault="00E76268" w:rsidP="00B34BFC">
      <w:pPr>
        <w:pStyle w:val="Heading3"/>
        <w:spacing w:before="240" w:after="60"/>
        <w:jc w:val="both"/>
        <w:rPr>
          <w:rFonts w:ascii="Trebuchet MS" w:hAnsi="Trebuchet MS"/>
          <w:i/>
          <w:sz w:val="20"/>
        </w:rPr>
      </w:pPr>
      <w:r>
        <w:rPr>
          <w:rFonts w:ascii="Trebuchet MS" w:hAnsi="Trebuchet MS"/>
          <w:i/>
          <w:sz w:val="20"/>
        </w:rPr>
        <w:t>Αναφορές</w:t>
      </w:r>
    </w:p>
    <w:p w14:paraId="403AF3C8" w14:textId="77777777"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14:paraId="30A709B0" w14:textId="77777777"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14:paraId="132B6A19"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t>Παραρτήματα</w:t>
      </w:r>
    </w:p>
    <w:p w14:paraId="03920DAA" w14:textId="77777777"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14:paraId="1522D84D" w14:textId="77777777" w:rsidR="00724DEE" w:rsidRDefault="00FD49EA" w:rsidP="00B34BFC">
      <w:pPr>
        <w:pStyle w:val="Heading1"/>
        <w:spacing w:before="240" w:after="120"/>
        <w:rPr>
          <w:rFonts w:ascii="Trebuchet MS" w:hAnsi="Trebuchet MS"/>
          <w:sz w:val="20"/>
          <w:szCs w:val="20"/>
        </w:rPr>
      </w:pPr>
      <w:r>
        <w:rPr>
          <w:rFonts w:ascii="Trebuchet MS" w:hAnsi="Trebuchet MS"/>
          <w:sz w:val="20"/>
          <w:szCs w:val="20"/>
        </w:rPr>
        <w:t>Μορφοποίηση σελίδων</w:t>
      </w:r>
    </w:p>
    <w:p w14:paraId="74D0B585" w14:textId="77777777"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14:paraId="05D0AE53" w14:textId="77777777" w:rsidR="00724DEE" w:rsidRPr="00FD49EA" w:rsidRDefault="00FD49EA" w:rsidP="005163F5">
      <w:pPr>
        <w:pStyle w:val="Heading3"/>
        <w:spacing w:before="240" w:after="60"/>
        <w:jc w:val="both"/>
        <w:rPr>
          <w:rFonts w:ascii="Trebuchet MS" w:hAnsi="Trebuchet MS"/>
          <w:i/>
          <w:sz w:val="20"/>
        </w:rPr>
      </w:pPr>
      <w:r>
        <w:rPr>
          <w:rFonts w:ascii="Trebuchet MS" w:hAnsi="Trebuchet MS"/>
          <w:i/>
          <w:sz w:val="20"/>
        </w:rPr>
        <w:t>Μέγεθος σελίδας</w:t>
      </w:r>
    </w:p>
    <w:p w14:paraId="31BC5522" w14:textId="77777777"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14:paraId="211ACEEC"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lastRenderedPageBreak/>
        <w:t>Περιθώρια</w:t>
      </w:r>
    </w:p>
    <w:p w14:paraId="1C80F7D9" w14:textId="77777777"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14:paraId="1AB0F795" w14:textId="77777777" w:rsidR="00724DEE" w:rsidRPr="00714673" w:rsidRDefault="00714673" w:rsidP="00B34BFC">
      <w:pPr>
        <w:pStyle w:val="Heading3"/>
        <w:spacing w:before="240" w:after="60"/>
        <w:jc w:val="both"/>
        <w:rPr>
          <w:rFonts w:ascii="Trebuchet MS" w:hAnsi="Trebuchet MS"/>
          <w:i/>
          <w:sz w:val="20"/>
        </w:rPr>
      </w:pPr>
      <w:r>
        <w:rPr>
          <w:rFonts w:ascii="Trebuchet MS" w:hAnsi="Trebuchet MS"/>
          <w:i/>
          <w:sz w:val="20"/>
        </w:rPr>
        <w:t>Κεφαλίδες και υποσέλιδα</w:t>
      </w:r>
    </w:p>
    <w:p w14:paraId="1216C801" w14:textId="77777777"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14:paraId="0F037CAC"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Υποσημειώσεις</w:t>
      </w:r>
    </w:p>
    <w:p w14:paraId="13D28FB4" w14:textId="77777777"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14:paraId="0FDFAF3B"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14:paraId="13521ED0" w14:textId="77777777"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14:paraId="5074C3C4" w14:textId="77777777" w:rsidR="003D1CBC" w:rsidRPr="007710B9" w:rsidRDefault="007710B9" w:rsidP="00E43BA9">
      <w:pPr>
        <w:pStyle w:val="Heading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14:paraId="2A870481" w14:textId="77777777"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14:paraId="18C49B96" w14:textId="77777777" w:rsidR="00724DEE" w:rsidRPr="00E43BA9" w:rsidRDefault="00570CB7"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14:paraId="49919159"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Τα τρία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14:paraId="7081E496" w14:textId="77777777" w:rsidR="00724DEE" w:rsidRPr="00570CB7" w:rsidRDefault="00570CB7" w:rsidP="00B34BFC">
      <w:pPr>
        <w:pStyle w:val="Heading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14:paraId="422B45DA"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1123A3AD" w14:textId="77777777" w:rsidR="006D0BF4" w:rsidRPr="00570CB7" w:rsidRDefault="00570CB7" w:rsidP="00B34BFC">
      <w:pPr>
        <w:pStyle w:val="Heading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14:paraId="1F4AD168" w14:textId="77777777"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1450470B" w14:textId="77777777" w:rsidR="00724DEE" w:rsidRPr="009B7BDF" w:rsidRDefault="009B7BDF" w:rsidP="00B34BFC">
      <w:pPr>
        <w:pStyle w:val="Heading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14:paraId="66C236AD" w14:textId="77777777"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43B88834" w14:textId="77777777" w:rsidR="00724DEE" w:rsidRPr="00E43BA9" w:rsidRDefault="009B7BDF" w:rsidP="00B34BFC">
      <w:pPr>
        <w:pStyle w:val="Heading2"/>
        <w:spacing w:before="240" w:after="120"/>
        <w:jc w:val="both"/>
        <w:rPr>
          <w:rFonts w:ascii="Trebuchet MS" w:hAnsi="Trebuchet MS"/>
          <w:sz w:val="20"/>
          <w:szCs w:val="20"/>
          <w:u w:val="none"/>
        </w:rPr>
      </w:pPr>
      <w:r>
        <w:rPr>
          <w:rFonts w:ascii="Trebuchet MS" w:hAnsi="Trebuchet MS"/>
          <w:sz w:val="20"/>
          <w:szCs w:val="20"/>
          <w:u w:val="none"/>
        </w:rPr>
        <w:t>Παράγραφοι</w:t>
      </w:r>
    </w:p>
    <w:p w14:paraId="194E0850" w14:textId="77777777"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14:paraId="61A19B3C" w14:textId="77777777" w:rsidR="00724DEE" w:rsidRPr="009B7BDF" w:rsidRDefault="009B7BDF" w:rsidP="00B34BFC">
      <w:pPr>
        <w:pStyle w:val="Heading3"/>
        <w:spacing w:before="240" w:after="60"/>
        <w:jc w:val="both"/>
        <w:rPr>
          <w:rFonts w:ascii="Trebuchet MS" w:hAnsi="Trebuchet MS"/>
          <w:i/>
          <w:sz w:val="20"/>
        </w:rPr>
      </w:pPr>
      <w:r>
        <w:rPr>
          <w:rFonts w:ascii="Trebuchet MS" w:hAnsi="Trebuchet MS"/>
          <w:i/>
          <w:sz w:val="20"/>
        </w:rPr>
        <w:t>Άλλες μορφές παραγράφων</w:t>
      </w:r>
    </w:p>
    <w:p w14:paraId="0FCD3327" w14:textId="77777777"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14:paraId="4E30174A" w14:textId="77777777"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14:paraId="25FA4D99" w14:textId="77777777" w:rsidR="00724DEE" w:rsidRPr="00A01E08" w:rsidRDefault="00A01E08" w:rsidP="00B34BFC">
      <w:pPr>
        <w:pStyle w:val="Heading1"/>
        <w:spacing w:before="240" w:after="120"/>
        <w:rPr>
          <w:rFonts w:ascii="Trebuchet MS" w:hAnsi="Trebuchet MS"/>
          <w:sz w:val="20"/>
          <w:szCs w:val="20"/>
        </w:rPr>
      </w:pPr>
      <w:r>
        <w:rPr>
          <w:rFonts w:ascii="Trebuchet MS" w:hAnsi="Trebuchet MS"/>
          <w:sz w:val="20"/>
          <w:szCs w:val="20"/>
        </w:rPr>
        <w:t>Σχήματα και πίνακες</w:t>
      </w:r>
    </w:p>
    <w:p w14:paraId="0E7FA6A6"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14:paraId="5228ED65" w14:textId="77777777"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14:paraId="07281349" w14:textId="77777777" w:rsidR="00155317" w:rsidRPr="00A01E08" w:rsidRDefault="00A01E08" w:rsidP="00B34BFC">
      <w:pPr>
        <w:pStyle w:val="Heading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14:paraId="277897F6"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14:paraId="586A73EF" w14:textId="77777777"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14:paraId="06EE812D" w14:textId="77777777" w:rsidR="00155317" w:rsidRPr="007516A8" w:rsidRDefault="007516A8" w:rsidP="00B34BFC">
      <w:pPr>
        <w:pStyle w:val="Heading3"/>
        <w:spacing w:before="240" w:after="60"/>
        <w:jc w:val="both"/>
        <w:rPr>
          <w:rFonts w:ascii="Trebuchet MS" w:hAnsi="Trebuchet MS"/>
          <w:i/>
          <w:sz w:val="20"/>
        </w:rPr>
      </w:pPr>
      <w:r>
        <w:rPr>
          <w:rFonts w:ascii="Trebuchet MS" w:hAnsi="Trebuchet MS"/>
          <w:i/>
          <w:sz w:val="20"/>
        </w:rPr>
        <w:t>Παραδείγματα</w:t>
      </w:r>
    </w:p>
    <w:p w14:paraId="06DE5DAA" w14:textId="77777777"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14:paraId="1BBBECB8" w14:textId="77777777"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ος της γραμμής να είναι 1 στ. Δεν επιτρέπεται η χρήση κατακόρυφων γραμμών στους πίνακες.</w:t>
      </w:r>
    </w:p>
    <w:p w14:paraId="13751DE5" w14:textId="77777777"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14:paraId="413FC96F" w14:textId="77777777"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0F08A5DF"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59D02105" w14:textId="77777777"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208FA1D2" w14:textId="77777777"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14:paraId="26A2BF99" w14:textId="77777777"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14:paraId="471F807D" w14:textId="77777777" w:rsidR="00724DEE" w:rsidRPr="00097609" w:rsidRDefault="00A05EBD" w:rsidP="00332BCA">
            <w:pPr>
              <w:jc w:val="both"/>
              <w:rPr>
                <w:rFonts w:ascii="Book Antiqua" w:eastAsia="Arial Unicode MS" w:hAnsi="Book Antiqua"/>
                <w:sz w:val="16"/>
                <w:szCs w:val="16"/>
              </w:rPr>
            </w:pPr>
            <w:bookmarkStart w:id="0"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14:paraId="1E911B19"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14:paraId="3FC93FD6"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14:paraId="13D4A78C"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4C9D15AA"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14:paraId="415506BB"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14:paraId="75F003F4"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14:paraId="704230C4"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602C5BBB"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14:paraId="20C805C7"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14:paraId="34926BE6"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14:paraId="2E6112E4" w14:textId="77777777"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14:paraId="3655C3B8" w14:textId="77777777"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14:paraId="13422EB5"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14:paraId="6D068674"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0"/>
      <w:tr w:rsidR="00724DEE" w:rsidRPr="006F4782" w14:paraId="66CEF95D" w14:textId="77777777"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5D1E8D51"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78204A1E"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09C85E1B"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14:paraId="2D415089" w14:textId="77777777"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14:paraId="3DBB52E3" w14:textId="77777777"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14:anchorId="5F02C898" wp14:editId="08D652A7">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67B45E" w14:textId="77777777"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14:paraId="637F552F" w14:textId="77777777" w:rsidR="00155317" w:rsidRPr="0089286F" w:rsidRDefault="009D59EA" w:rsidP="00B34BFC">
      <w:pPr>
        <w:pStyle w:val="Heading3"/>
        <w:spacing w:before="240" w:after="60"/>
        <w:jc w:val="both"/>
        <w:rPr>
          <w:rFonts w:ascii="Trebuchet MS" w:hAnsi="Trebuchet MS"/>
          <w:i/>
          <w:sz w:val="20"/>
        </w:rPr>
      </w:pPr>
      <w:r>
        <w:rPr>
          <w:rFonts w:ascii="Trebuchet MS" w:hAnsi="Trebuchet MS"/>
          <w:i/>
          <w:sz w:val="20"/>
        </w:rPr>
        <w:t>Μορφή</w:t>
      </w:r>
    </w:p>
    <w:p w14:paraId="26F3E084" w14:textId="77777777"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14:paraId="74F8E5C4" w14:textId="77777777"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14:paraId="0B938ACA" w14:textId="77777777"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14:paraId="36402127" w14:textId="77777777"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14:paraId="5544B0BB" w14:textId="77777777" w:rsidR="00724DEE" w:rsidRPr="00E43BA9" w:rsidRDefault="009D59EA" w:rsidP="00B34BFC">
      <w:pPr>
        <w:pStyle w:val="Heading2"/>
        <w:spacing w:before="240" w:after="120"/>
        <w:jc w:val="both"/>
        <w:rPr>
          <w:rFonts w:ascii="Trebuchet MS" w:hAnsi="Trebuchet MS"/>
          <w:sz w:val="20"/>
          <w:szCs w:val="20"/>
          <w:u w:val="none"/>
        </w:rPr>
      </w:pPr>
      <w:r>
        <w:rPr>
          <w:rFonts w:ascii="Trebuchet MS" w:hAnsi="Trebuchet MS"/>
          <w:sz w:val="20"/>
          <w:szCs w:val="20"/>
          <w:u w:val="none"/>
        </w:rPr>
        <w:lastRenderedPageBreak/>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14:paraId="473CCE6C" w14:textId="77777777"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14:paraId="02C7F2EF" w14:textId="77777777" w:rsidR="0073013A" w:rsidRPr="0089286F" w:rsidRDefault="0089286F" w:rsidP="00B34BFC">
      <w:pPr>
        <w:pStyle w:val="Heading3"/>
        <w:spacing w:before="240" w:after="60"/>
        <w:jc w:val="both"/>
        <w:rPr>
          <w:rFonts w:ascii="Trebuchet MS" w:hAnsi="Trebuchet MS"/>
          <w:i/>
          <w:sz w:val="20"/>
        </w:rPr>
      </w:pPr>
      <w:r>
        <w:rPr>
          <w:rFonts w:ascii="Trebuchet MS" w:hAnsi="Trebuchet MS"/>
          <w:i/>
          <w:sz w:val="20"/>
        </w:rPr>
        <w:t>Οδηγίες για το κείμενο</w:t>
      </w:r>
    </w:p>
    <w:p w14:paraId="4BBF6B4D" w14:textId="77777777"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14:paraId="098456D3" w14:textId="77777777"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r w:rsidR="00217F0C" w:rsidRPr="00097609">
        <w:rPr>
          <w:rFonts w:ascii="Book Antiqua" w:hAnsi="Book Antiqua"/>
          <w:sz w:val="18"/>
          <w:szCs w:val="18"/>
          <w:lang w:val="en-GB"/>
        </w:rPr>
        <w:t>Jimoyiannis</w:t>
      </w:r>
      <w:r w:rsidR="00217F0C" w:rsidRPr="00097609">
        <w:rPr>
          <w:rFonts w:ascii="Book Antiqua" w:hAnsi="Book Antiqua"/>
          <w:sz w:val="18"/>
          <w:szCs w:val="18"/>
        </w:rPr>
        <w:t xml:space="preserve"> &amp; </w:t>
      </w:r>
      <w:r w:rsidR="00217F0C" w:rsidRPr="00097609">
        <w:rPr>
          <w:rFonts w:ascii="Book Antiqua" w:hAnsi="Book Antiqua"/>
          <w:sz w:val="18"/>
          <w:szCs w:val="18"/>
          <w:lang w:val="en-GB"/>
        </w:rPr>
        <w:t>Komis</w:t>
      </w:r>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14:paraId="35038BB5" w14:textId="77777777"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r w:rsidR="001C3382" w:rsidRPr="001C3382">
        <w:rPr>
          <w:rFonts w:ascii="Book Antiqua" w:hAnsi="Book Antiqua"/>
          <w:sz w:val="18"/>
          <w:szCs w:val="18"/>
          <w:lang w:val="en-GB"/>
        </w:rPr>
        <w:t>Mikropoulos</w:t>
      </w:r>
      <w:r w:rsidR="001C3382" w:rsidRPr="001C3382">
        <w:rPr>
          <w:rFonts w:ascii="Book Antiqua" w:hAnsi="Book Antiqua"/>
          <w:sz w:val="18"/>
          <w:szCs w:val="18"/>
        </w:rPr>
        <w:t xml:space="preserve"> &amp; </w:t>
      </w:r>
      <w:r w:rsidR="001C3382" w:rsidRPr="001C3382">
        <w:rPr>
          <w:rFonts w:ascii="Book Antiqua" w:hAnsi="Book Antiqua"/>
          <w:sz w:val="18"/>
          <w:szCs w:val="18"/>
          <w:lang w:val="en-GB"/>
        </w:rPr>
        <w:t>Natsis</w:t>
      </w:r>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r w:rsidR="002235CF" w:rsidRPr="002235CF">
        <w:rPr>
          <w:rFonts w:ascii="Book Antiqua" w:hAnsi="Book Antiqua"/>
          <w:sz w:val="18"/>
          <w:szCs w:val="18"/>
        </w:rPr>
        <w:t xml:space="preserve">Τσιρογιάννη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14:paraId="64137B4A" w14:textId="77777777"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14:paraId="5A6DAC3C" w14:textId="77777777" w:rsidR="0073013A" w:rsidRPr="00FF1173" w:rsidRDefault="00FF1173" w:rsidP="00B34BFC">
      <w:pPr>
        <w:pStyle w:val="Heading3"/>
        <w:spacing w:before="240" w:after="60"/>
        <w:jc w:val="both"/>
        <w:rPr>
          <w:rFonts w:ascii="Trebuchet MS" w:hAnsi="Trebuchet MS"/>
          <w:i/>
          <w:sz w:val="20"/>
        </w:rPr>
      </w:pPr>
      <w:r>
        <w:rPr>
          <w:rFonts w:ascii="Trebuchet MS" w:hAnsi="Trebuchet MS"/>
          <w:i/>
          <w:sz w:val="20"/>
        </w:rPr>
        <w:t>Λίστα αναφορών</w:t>
      </w:r>
    </w:p>
    <w:p w14:paraId="3C755848" w14:textId="77777777"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r w:rsidR="0028274F" w:rsidRPr="0028274F">
        <w:rPr>
          <w:rFonts w:ascii="Book Antiqua" w:hAnsi="Book Antiqua" w:cs="TT316o00"/>
          <w:sz w:val="18"/>
          <w:szCs w:val="18"/>
        </w:rPr>
        <w:t>Ντρενογιάννη &amp; Πριμεράκης, 2008</w:t>
      </w:r>
      <w:r w:rsidR="0074305D" w:rsidRPr="0028274F">
        <w:rPr>
          <w:rFonts w:ascii="Book Antiqua" w:hAnsi="Book Antiqua"/>
          <w:sz w:val="18"/>
          <w:szCs w:val="18"/>
        </w:rPr>
        <w:t>).</w:t>
      </w:r>
    </w:p>
    <w:p w14:paraId="7CC89DDD" w14:textId="77777777"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r w:rsidR="00CF5527" w:rsidRPr="0028274F">
        <w:rPr>
          <w:rFonts w:ascii="Book Antiqua" w:hAnsi="Book Antiqua"/>
          <w:sz w:val="18"/>
          <w:szCs w:val="18"/>
        </w:rPr>
        <w:t>Γραβάνη,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r w:rsidR="001C3382" w:rsidRPr="001C3382">
        <w:rPr>
          <w:rFonts w:ascii="Book Antiqua" w:hAnsi="Book Antiqua"/>
          <w:sz w:val="18"/>
          <w:szCs w:val="18"/>
          <w:lang w:val="en-GB"/>
        </w:rPr>
        <w:t>Mikropoulos</w:t>
      </w:r>
      <w:r w:rsidR="001C3382" w:rsidRPr="001C3382">
        <w:rPr>
          <w:rFonts w:ascii="Book Antiqua" w:hAnsi="Book Antiqua"/>
          <w:sz w:val="18"/>
          <w:szCs w:val="18"/>
        </w:rPr>
        <w:t xml:space="preserve"> &amp; </w:t>
      </w:r>
      <w:r w:rsidR="001C3382" w:rsidRPr="001C3382">
        <w:rPr>
          <w:rFonts w:ascii="Book Antiqua" w:hAnsi="Book Antiqua"/>
          <w:sz w:val="18"/>
          <w:szCs w:val="18"/>
          <w:lang w:val="en-GB"/>
        </w:rPr>
        <w:t>Natsis</w:t>
      </w:r>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r w:rsidR="00447C43" w:rsidRPr="00447C43">
        <w:rPr>
          <w:rFonts w:ascii="Book Antiqua" w:hAnsi="Book Antiqua"/>
          <w:sz w:val="18"/>
          <w:szCs w:val="18"/>
          <w:lang w:val="en-GB"/>
        </w:rPr>
        <w:t>Panoutsopoulos</w:t>
      </w:r>
      <w:r w:rsidR="00447C43">
        <w:rPr>
          <w:rFonts w:ascii="Book Antiqua" w:hAnsi="Book Antiqua"/>
          <w:sz w:val="18"/>
          <w:szCs w:val="18"/>
        </w:rPr>
        <w:t xml:space="preserve"> et al.</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14:paraId="375D3414" w14:textId="77777777" w:rsidR="00724DEE" w:rsidRPr="001C3382" w:rsidRDefault="00704EF7" w:rsidP="00B34BFC">
      <w:pPr>
        <w:pStyle w:val="Heading3"/>
        <w:spacing w:before="240" w:after="60"/>
        <w:jc w:val="both"/>
        <w:rPr>
          <w:rFonts w:ascii="Trebuchet MS" w:hAnsi="Trebuchet MS"/>
          <w:sz w:val="20"/>
          <w:lang w:val="en-US"/>
        </w:rPr>
      </w:pPr>
      <w:r>
        <w:rPr>
          <w:rFonts w:ascii="Trebuchet MS" w:hAnsi="Trebuchet MS"/>
          <w:sz w:val="20"/>
        </w:rPr>
        <w:lastRenderedPageBreak/>
        <w:t>Αναφορές</w:t>
      </w:r>
    </w:p>
    <w:p w14:paraId="0DA3A26F" w14:textId="77777777" w:rsidR="000F20F9" w:rsidRPr="0074305D" w:rsidRDefault="000F20F9"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xml:space="preserve">. </w:t>
      </w:r>
      <w:smartTag w:uri="urn:schemas-microsoft-com:office:smarttags" w:element="City">
        <w:smartTag w:uri="urn:schemas-microsoft-com:office:smarttags" w:element="place">
          <w:r w:rsidRPr="0074305D">
            <w:rPr>
              <w:rFonts w:ascii="Book Antiqua" w:hAnsi="Book Antiqua"/>
              <w:sz w:val="16"/>
              <w:szCs w:val="16"/>
              <w:lang w:val="en-GB"/>
            </w:rPr>
            <w:t>London</w:t>
          </w:r>
        </w:smartTag>
      </w:smartTag>
      <w:r w:rsidRPr="0074305D">
        <w:rPr>
          <w:rFonts w:ascii="Book Antiqua" w:hAnsi="Book Antiqua"/>
          <w:sz w:val="16"/>
          <w:szCs w:val="16"/>
          <w:lang w:val="en-GB"/>
        </w:rPr>
        <w:t>: British Educational Communications and Technology Agency.</w:t>
      </w:r>
    </w:p>
    <w:p w14:paraId="599B3485" w14:textId="77777777" w:rsidR="004F1191" w:rsidRPr="0074305D" w:rsidRDefault="004F1191"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Retrieved 12 May 2009 from </w:t>
      </w:r>
      <w:hyperlink r:id="rId9" w:history="1">
        <w:r w:rsidR="007C0BAD" w:rsidRPr="0074305D">
          <w:rPr>
            <w:rStyle w:val="Hyperlink"/>
            <w:rFonts w:ascii="Book Antiqua" w:hAnsi="Book Antiqua"/>
            <w:sz w:val="16"/>
            <w:szCs w:val="16"/>
            <w:lang w:val="en-GB"/>
          </w:rPr>
          <w:t>http://www.leeds.ac.uk/educol/documents/00001304.htm</w:t>
        </w:r>
      </w:hyperlink>
    </w:p>
    <w:p w14:paraId="323AB500" w14:textId="77777777" w:rsidR="000F20F9" w:rsidRPr="0074305D" w:rsidRDefault="000F20F9" w:rsidP="00B34BFC">
      <w:pPr>
        <w:ind w:left="240" w:hanging="240"/>
        <w:jc w:val="both"/>
        <w:rPr>
          <w:rFonts w:ascii="Book Antiqua" w:hAnsi="Book Antiqua"/>
          <w:sz w:val="16"/>
          <w:szCs w:val="16"/>
          <w:lang w:val="en-GB"/>
        </w:rPr>
      </w:pPr>
      <w:r w:rsidRPr="0074305D">
        <w:rPr>
          <w:rFonts w:ascii="Book Antiqua" w:hAnsi="Book Antiqua"/>
          <w:sz w:val="16"/>
          <w:szCs w:val="16"/>
          <w:lang w:val="en-GB"/>
        </w:rPr>
        <w:t>Jimoyiannis</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 &amp; Komis, V. (2006a). Exploring secondary education teachers’ attitudes and beliefs to</w:t>
      </w:r>
      <w:r w:rsidR="00097609">
        <w:rPr>
          <w:rFonts w:ascii="Book Antiqua" w:hAnsi="Book Antiqua"/>
          <w:sz w:val="16"/>
          <w:szCs w:val="16"/>
          <w:lang w:val="en-GB"/>
        </w:rPr>
        <w:t>wards ICT adoption in education</w:t>
      </w:r>
      <w:r w:rsidR="00097609"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74305D">
        <w:rPr>
          <w:rFonts w:ascii="Book Antiqua" w:hAnsi="Book Antiqua"/>
          <w:sz w:val="16"/>
          <w:szCs w:val="16"/>
          <w:lang w:val="en-GB"/>
        </w:rPr>
        <w:t>7(2),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14:paraId="113E7CF2" w14:textId="77777777" w:rsidR="00876F66" w:rsidRPr="0074305D" w:rsidRDefault="00E70ED9" w:rsidP="00B34BFC">
      <w:pPr>
        <w:ind w:left="240" w:hanging="240"/>
        <w:jc w:val="both"/>
        <w:rPr>
          <w:rFonts w:ascii="Book Antiqua" w:hAnsi="Book Antiqua"/>
          <w:sz w:val="16"/>
          <w:szCs w:val="16"/>
          <w:lang w:val="en-GB"/>
        </w:rPr>
      </w:pPr>
      <w:r w:rsidRPr="0068512F">
        <w:rPr>
          <w:rFonts w:ascii="Book Antiqua" w:hAnsi="Book Antiqua"/>
          <w:sz w:val="16"/>
          <w:szCs w:val="16"/>
          <w:lang w:val="de-DE"/>
        </w:rPr>
        <w:t>Jimoyiannis</w:t>
      </w:r>
      <w:r w:rsidR="00DB4C36" w:rsidRPr="0068512F">
        <w:rPr>
          <w:rFonts w:ascii="Book Antiqua" w:hAnsi="Book Antiqua"/>
          <w:sz w:val="16"/>
          <w:szCs w:val="16"/>
          <w:lang w:val="de-DE"/>
        </w:rPr>
        <w:t>,</w:t>
      </w:r>
      <w:r w:rsidRPr="0068512F">
        <w:rPr>
          <w:rFonts w:ascii="Book Antiqua" w:hAnsi="Book Antiqua"/>
          <w:sz w:val="16"/>
          <w:szCs w:val="16"/>
          <w:lang w:val="de-DE"/>
        </w:rPr>
        <w:t xml:space="preserve"> A.</w:t>
      </w:r>
      <w:r w:rsidR="000E0647" w:rsidRPr="0068512F">
        <w:rPr>
          <w:rFonts w:ascii="Book Antiqua" w:hAnsi="Book Antiqua"/>
          <w:sz w:val="16"/>
          <w:szCs w:val="16"/>
          <w:lang w:val="de-DE"/>
        </w:rPr>
        <w:t>,</w:t>
      </w:r>
      <w:r w:rsidRPr="0068512F">
        <w:rPr>
          <w:rFonts w:ascii="Book Antiqua" w:hAnsi="Book Antiqua"/>
          <w:sz w:val="16"/>
          <w:szCs w:val="16"/>
          <w:lang w:val="de-DE"/>
        </w:rPr>
        <w:t xml:space="preserve"> &amp; Komis</w:t>
      </w:r>
      <w:r w:rsidR="000F20F9" w:rsidRPr="0068512F">
        <w:rPr>
          <w:rFonts w:ascii="Book Antiqua" w:hAnsi="Book Antiqua"/>
          <w:sz w:val="16"/>
          <w:szCs w:val="16"/>
          <w:lang w:val="de-DE"/>
        </w:rPr>
        <w:t>,</w:t>
      </w:r>
      <w:r w:rsidRPr="0068512F">
        <w:rPr>
          <w:rFonts w:ascii="Book Antiqua" w:hAnsi="Book Antiqua"/>
          <w:sz w:val="16"/>
          <w:szCs w:val="16"/>
          <w:lang w:val="de-DE"/>
        </w:rPr>
        <w:t xml:space="preserve"> V. (2006b</w:t>
      </w:r>
      <w:r w:rsidR="00876F66" w:rsidRPr="0068512F">
        <w:rPr>
          <w:rFonts w:ascii="Book Antiqua" w:hAnsi="Book Antiqua"/>
          <w:sz w:val="16"/>
          <w:szCs w:val="16"/>
          <w:lang w:val="de-DE"/>
        </w:rPr>
        <w:t xml:space="preserve">). </w:t>
      </w:r>
      <w:r w:rsidR="00876F66" w:rsidRPr="0074305D">
        <w:rPr>
          <w:rFonts w:ascii="Book Antiqua" w:hAnsi="Book Antiqua"/>
          <w:sz w:val="16"/>
          <w:szCs w:val="16"/>
          <w:lang w:val="en-GB"/>
        </w:rPr>
        <w:t xml:space="preserve">Examining teachers’ beliefs about ICT in education: implications of </w:t>
      </w:r>
      <w:r w:rsidR="00097609">
        <w:rPr>
          <w:rFonts w:ascii="Book Antiqua" w:hAnsi="Book Antiqua"/>
          <w:sz w:val="16"/>
          <w:szCs w:val="16"/>
          <w:lang w:val="en-GB"/>
        </w:rPr>
        <w:t>a teacher preparation programme</w:t>
      </w:r>
      <w:r w:rsidR="00097609" w:rsidRPr="00097609">
        <w:rPr>
          <w:rFonts w:ascii="Book Antiqua" w:hAnsi="Book Antiqua"/>
          <w:sz w:val="16"/>
          <w:szCs w:val="16"/>
          <w:lang w:val="en-GB"/>
        </w:rPr>
        <w:t>.</w:t>
      </w:r>
      <w:r w:rsidR="00876F66" w:rsidRPr="0074305D">
        <w:rPr>
          <w:rFonts w:ascii="Book Antiqua" w:hAnsi="Book Antiqua"/>
          <w:sz w:val="16"/>
          <w:szCs w:val="16"/>
          <w:lang w:val="en-GB"/>
        </w:rPr>
        <w:t xml:space="preserve"> </w:t>
      </w:r>
      <w:r w:rsidR="00876F66" w:rsidRPr="0074305D">
        <w:rPr>
          <w:rFonts w:ascii="Book Antiqua" w:hAnsi="Book Antiqua"/>
          <w:i/>
          <w:sz w:val="16"/>
          <w:szCs w:val="16"/>
          <w:lang w:val="en-GB"/>
        </w:rPr>
        <w:t xml:space="preserve">Teacher Development, </w:t>
      </w:r>
      <w:r w:rsidR="00876F66" w:rsidRPr="0074305D">
        <w:rPr>
          <w:rFonts w:ascii="Book Antiqua" w:hAnsi="Book Antiqua"/>
          <w:sz w:val="16"/>
          <w:szCs w:val="16"/>
          <w:lang w:val="en-GB"/>
        </w:rPr>
        <w:t>11(2),</w:t>
      </w:r>
      <w:r w:rsidR="00876F66" w:rsidRPr="0074305D">
        <w:rPr>
          <w:rFonts w:ascii="Book Antiqua" w:hAnsi="Book Antiqua"/>
          <w:i/>
          <w:sz w:val="16"/>
          <w:szCs w:val="16"/>
          <w:lang w:val="en-GB"/>
        </w:rPr>
        <w:t xml:space="preserve"> </w:t>
      </w:r>
      <w:r w:rsidR="00876F66" w:rsidRPr="0074305D">
        <w:rPr>
          <w:rFonts w:ascii="Book Antiqua" w:hAnsi="Book Antiqua"/>
          <w:sz w:val="16"/>
          <w:szCs w:val="16"/>
          <w:lang w:val="en-GB"/>
        </w:rPr>
        <w:t>1</w:t>
      </w:r>
      <w:r w:rsidR="00251FE0" w:rsidRPr="0074305D">
        <w:rPr>
          <w:rFonts w:ascii="Book Antiqua" w:hAnsi="Book Antiqua"/>
          <w:sz w:val="16"/>
          <w:szCs w:val="16"/>
          <w:lang w:val="en-GB"/>
        </w:rPr>
        <w:t>49-173</w:t>
      </w:r>
      <w:r w:rsidR="00876F66" w:rsidRPr="0074305D">
        <w:rPr>
          <w:rFonts w:ascii="Book Antiqua" w:hAnsi="Book Antiqua"/>
          <w:sz w:val="16"/>
          <w:szCs w:val="16"/>
          <w:lang w:val="en-GB"/>
        </w:rPr>
        <w:t>.</w:t>
      </w:r>
    </w:p>
    <w:p w14:paraId="254C0F61" w14:textId="77777777" w:rsidR="00876F66" w:rsidRPr="0074305D" w:rsidRDefault="00876F66"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NJ: Prentice Hall.</w:t>
      </w:r>
    </w:p>
    <w:p w14:paraId="71F6D04E" w14:textId="77777777" w:rsidR="000E0647" w:rsidRDefault="00251FE0" w:rsidP="00B34BFC">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 xml:space="preserve"> NJ: Prentice-Hall.</w:t>
      </w:r>
    </w:p>
    <w:p w14:paraId="24A238E6" w14:textId="77777777" w:rsidR="001C3382" w:rsidRPr="0074305D" w:rsidRDefault="001C3382" w:rsidP="001C3382">
      <w:pPr>
        <w:ind w:left="240" w:hanging="240"/>
        <w:jc w:val="both"/>
        <w:rPr>
          <w:rFonts w:ascii="Book Antiqua" w:hAnsi="Book Antiqua"/>
          <w:sz w:val="16"/>
          <w:szCs w:val="16"/>
          <w:lang w:val="en-GB"/>
        </w:rPr>
      </w:pPr>
      <w:r w:rsidRPr="001C3382">
        <w:rPr>
          <w:rFonts w:ascii="Book Antiqua" w:hAnsi="Book Antiqua"/>
          <w:sz w:val="16"/>
          <w:szCs w:val="16"/>
          <w:lang w:val="en-GB"/>
        </w:rPr>
        <w:t xml:space="preserve">Mikropoulos, T. A. &amp; Natsis, A. (2011). Educational Virtual Environments: A Ten Year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56(3), 769-780.</w:t>
      </w:r>
    </w:p>
    <w:p w14:paraId="7E6D8D11" w14:textId="77777777" w:rsidR="00447C43" w:rsidRPr="00447C43" w:rsidRDefault="00447C43" w:rsidP="00447C43">
      <w:pPr>
        <w:ind w:left="240" w:hanging="240"/>
        <w:jc w:val="both"/>
        <w:rPr>
          <w:rFonts w:ascii="Book Antiqua" w:hAnsi="Book Antiqua"/>
          <w:sz w:val="16"/>
          <w:szCs w:val="16"/>
          <w:lang w:val="en-US"/>
        </w:rPr>
      </w:pPr>
      <w:r w:rsidRPr="0068512F">
        <w:rPr>
          <w:rFonts w:ascii="Book Antiqua" w:hAnsi="Book Antiqua"/>
          <w:sz w:val="16"/>
          <w:szCs w:val="16"/>
          <w:lang w:val="es-ES"/>
        </w:rPr>
        <w:t xml:space="preserve">Panoutsopoulos, I., Sampson, D., &amp; Mikropoulos,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sidRPr="00447C43">
        <w:rPr>
          <w:rFonts w:ascii="Book Antiqua" w:hAnsi="Book Antiqua"/>
          <w:sz w:val="16"/>
          <w:szCs w:val="16"/>
          <w:lang w:val="en-GB"/>
        </w:rPr>
        <w:t>, New York: Springer.</w:t>
      </w:r>
    </w:p>
    <w:p w14:paraId="4BC9CA3F" w14:textId="77777777" w:rsidR="004F1191" w:rsidRPr="00E43BA9" w:rsidRDefault="004F1191" w:rsidP="00B34BFC">
      <w:pPr>
        <w:autoSpaceDE w:val="0"/>
        <w:autoSpaceDN w:val="0"/>
        <w:adjustRightInd w:val="0"/>
        <w:ind w:left="240" w:hanging="240"/>
        <w:jc w:val="both"/>
        <w:rPr>
          <w:rFonts w:ascii="Book Antiqua" w:hAnsi="Book Antiqua"/>
          <w:sz w:val="16"/>
          <w:szCs w:val="16"/>
        </w:rPr>
      </w:pPr>
      <w:r w:rsidRPr="0074305D">
        <w:rPr>
          <w:rFonts w:ascii="Book Antiqua" w:hAnsi="Book Antiqua"/>
          <w:sz w:val="16"/>
          <w:szCs w:val="16"/>
          <w:lang w:val="en-GB"/>
        </w:rPr>
        <w:t>Russell, M., Bebell, D., O’Dwyer, L.</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&amp; O’Connor, K. (2003). Examining teacher technology use. Implications for preservice and inservice teacher preparation</w:t>
      </w:r>
      <w:r w:rsidR="00097609"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54(4), 297-310.</w:t>
      </w:r>
    </w:p>
    <w:p w14:paraId="1760C382" w14:textId="77777777" w:rsidR="00CF5527" w:rsidRDefault="00AF7EA9" w:rsidP="00CF5527">
      <w:pPr>
        <w:ind w:left="240" w:hanging="240"/>
        <w:jc w:val="both"/>
        <w:rPr>
          <w:rFonts w:ascii="Book Antiqua" w:hAnsi="Book Antiqua"/>
          <w:sz w:val="16"/>
          <w:szCs w:val="16"/>
        </w:rPr>
      </w:pPr>
      <w:r w:rsidRPr="00AF7EA9">
        <w:rPr>
          <w:rFonts w:ascii="Book Antiqua" w:hAnsi="Book Antiqua"/>
          <w:sz w:val="16"/>
          <w:szCs w:val="16"/>
        </w:rPr>
        <w:t>Γραβάνη</w:t>
      </w:r>
      <w:r>
        <w:rPr>
          <w:rFonts w:ascii="Book Antiqua" w:hAnsi="Book Antiqua"/>
          <w:sz w:val="16"/>
          <w:szCs w:val="16"/>
        </w:rPr>
        <w:t>,</w:t>
      </w:r>
      <w:r w:rsidR="00447C43">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γραμματισμός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(επιμ.),</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w:t>
      </w:r>
      <w:r w:rsidR="00CF5527">
        <w:rPr>
          <w:rFonts w:ascii="Book Antiqua" w:hAnsi="Book Antiqua"/>
          <w:i/>
          <w:sz w:val="16"/>
          <w:szCs w:val="16"/>
        </w:rPr>
        <w:t xml:space="preserve"> </w:t>
      </w:r>
      <w:r w:rsidRPr="00AF7EA9">
        <w:rPr>
          <w:rFonts w:ascii="Book Antiqua" w:hAnsi="Book Antiqua"/>
          <w:sz w:val="16"/>
          <w:szCs w:val="16"/>
        </w:rPr>
        <w:t>(</w:t>
      </w:r>
      <w:r>
        <w:rPr>
          <w:rFonts w:ascii="Book Antiqua" w:hAnsi="Book Antiqua"/>
          <w:sz w:val="16"/>
          <w:szCs w:val="16"/>
        </w:rPr>
        <w:t>σ.</w:t>
      </w:r>
      <w:r w:rsidR="00CF5527">
        <w:rPr>
          <w:rFonts w:ascii="Book Antiqua" w:hAnsi="Book Antiqua"/>
          <w:sz w:val="16"/>
          <w:szCs w:val="16"/>
        </w:rPr>
        <w:t xml:space="preserve"> </w:t>
      </w:r>
      <w:r w:rsidRPr="00AF7EA9">
        <w:rPr>
          <w:rFonts w:ascii="Book Antiqua" w:hAnsi="Book Antiqua"/>
          <w:sz w:val="16"/>
          <w:szCs w:val="16"/>
        </w:rPr>
        <w:t>405-414</w:t>
      </w:r>
      <w:r>
        <w:rPr>
          <w:rFonts w:ascii="Book Antiqua" w:hAnsi="Book Antiqua"/>
          <w:sz w:val="16"/>
          <w:szCs w:val="16"/>
        </w:rPr>
        <w:t>)</w:t>
      </w:r>
      <w:r w:rsidRPr="00AF7EA9">
        <w:rPr>
          <w:rFonts w:ascii="Book Antiqua" w:hAnsi="Book Antiqua"/>
          <w:sz w:val="16"/>
          <w:szCs w:val="16"/>
        </w:rPr>
        <w:t>, Πάτρα: Εκδόσεις Νέ</w:t>
      </w:r>
      <w:r w:rsidR="00CF5527">
        <w:rPr>
          <w:rFonts w:ascii="Book Antiqua" w:hAnsi="Book Antiqua"/>
          <w:sz w:val="16"/>
          <w:szCs w:val="16"/>
        </w:rPr>
        <w:t xml:space="preserve">ων </w:t>
      </w:r>
      <w:r w:rsidRPr="00AF7EA9">
        <w:rPr>
          <w:rFonts w:ascii="Book Antiqua" w:hAnsi="Book Antiqua"/>
          <w:sz w:val="16"/>
          <w:szCs w:val="16"/>
        </w:rPr>
        <w:t>Τεχνολογ</w:t>
      </w:r>
      <w:r w:rsidR="00CF5527">
        <w:rPr>
          <w:rFonts w:ascii="Book Antiqua" w:hAnsi="Book Antiqua"/>
          <w:sz w:val="16"/>
          <w:szCs w:val="16"/>
        </w:rPr>
        <w:t>ιών.</w:t>
      </w:r>
    </w:p>
    <w:p w14:paraId="763905ED" w14:textId="77777777" w:rsidR="00097609" w:rsidRPr="00097609" w:rsidRDefault="00097609" w:rsidP="00097609">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 xml:space="preserve">ν. Αθήνα: Παιδαγωγικό Ινστιτούτο, Ανακτήθηκε στις 19 Νοεμβρίου 2009 από </w:t>
      </w:r>
      <w:hyperlink r:id="rId10" w:history="1">
        <w:r w:rsidRPr="00097609">
          <w:rPr>
            <w:rStyle w:val="Hyperlink"/>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14:paraId="04A53BAE" w14:textId="77777777" w:rsidR="00CF5527" w:rsidRDefault="00AF7EA9" w:rsidP="00CF5527">
      <w:pPr>
        <w:ind w:left="240" w:hanging="240"/>
        <w:jc w:val="both"/>
        <w:rPr>
          <w:rFonts w:ascii="Book Antiqua" w:hAnsi="Book Antiqua" w:cs="TT30Do00"/>
          <w:sz w:val="16"/>
          <w:szCs w:val="16"/>
        </w:rPr>
      </w:pPr>
      <w:r w:rsidRPr="00CF5527">
        <w:rPr>
          <w:rFonts w:ascii="Book Antiqua" w:hAnsi="Book Antiqua" w:cs="TT316o00"/>
          <w:sz w:val="16"/>
          <w:szCs w:val="16"/>
        </w:rPr>
        <w:t>Ντρενογιάννη</w:t>
      </w:r>
      <w:r w:rsidR="0028274F" w:rsidRPr="00CF5527">
        <w:rPr>
          <w:rFonts w:ascii="Book Antiqua" w:hAnsi="Book Antiqua" w:cs="TT316o00"/>
          <w:sz w:val="16"/>
          <w:szCs w:val="16"/>
        </w:rPr>
        <w:t>,</w:t>
      </w:r>
      <w:r w:rsidRPr="00CF5527">
        <w:rPr>
          <w:rFonts w:ascii="Book Antiqua" w:hAnsi="Book Antiqua" w:cs="TT316o00"/>
          <w:sz w:val="16"/>
          <w:szCs w:val="16"/>
        </w:rPr>
        <w:t xml:space="preserve"> Ε.</w:t>
      </w:r>
      <w:r w:rsidR="0028274F" w:rsidRPr="00CF5527">
        <w:rPr>
          <w:rFonts w:ascii="Book Antiqua" w:hAnsi="Book Antiqua" w:cs="TT316o00"/>
          <w:sz w:val="16"/>
          <w:szCs w:val="16"/>
        </w:rPr>
        <w:t>,</w:t>
      </w:r>
      <w:r w:rsidRPr="00CF5527">
        <w:rPr>
          <w:rFonts w:ascii="Book Antiqua" w:hAnsi="Book Antiqua" w:cs="TT316o00"/>
          <w:sz w:val="16"/>
          <w:szCs w:val="16"/>
        </w:rPr>
        <w:t xml:space="preserve"> &amp; Πριμεράκης</w:t>
      </w:r>
      <w:r w:rsidR="0028274F" w:rsidRPr="00CF5527">
        <w:rPr>
          <w:rFonts w:ascii="Book Antiqua" w:hAnsi="Book Antiqua" w:cs="TT316o00"/>
          <w:sz w:val="16"/>
          <w:szCs w:val="16"/>
        </w:rPr>
        <w:t>,</w:t>
      </w:r>
      <w:r w:rsidRPr="00CF5527">
        <w:rPr>
          <w:rFonts w:ascii="Book Antiqua" w:hAnsi="Book Antiqua" w:cs="TT316o00"/>
          <w:sz w:val="16"/>
          <w:szCs w:val="16"/>
        </w:rPr>
        <w:t xml:space="preserve"> Γ. (2008). </w:t>
      </w:r>
      <w:r w:rsidRPr="00CF5527">
        <w:rPr>
          <w:rFonts w:ascii="Book Antiqua" w:hAnsi="Book Antiqua"/>
          <w:sz w:val="16"/>
          <w:szCs w:val="16"/>
        </w:rPr>
        <w:t>Ψηφιακά σενάρια διδασκαλίας για το</w:t>
      </w:r>
      <w:r w:rsidR="0028274F" w:rsidRPr="00CF5527">
        <w:rPr>
          <w:rFonts w:ascii="Book Antiqua" w:hAnsi="Book Antiqua"/>
          <w:sz w:val="16"/>
          <w:szCs w:val="16"/>
        </w:rPr>
        <w:t xml:space="preserve"> δ</w:t>
      </w:r>
      <w:r w:rsidRPr="00CF5527">
        <w:rPr>
          <w:rFonts w:ascii="Book Antiqua" w:hAnsi="Book Antiqua"/>
          <w:sz w:val="16"/>
          <w:szCs w:val="16"/>
        </w:rPr>
        <w:t>ημοτικό σχολείο: Η διερεύνηση του περιεχομένου τους με έμφαση στα δομικά, μορφολογικά και μεθοδολογικά στοιχεία</w:t>
      </w:r>
      <w:r w:rsidR="0028274F" w:rsidRPr="00CF5527">
        <w:rPr>
          <w:rFonts w:ascii="Book Antiqua" w:hAnsi="Book Antiqua"/>
          <w:sz w:val="16"/>
          <w:szCs w:val="16"/>
        </w:rPr>
        <w:t xml:space="preserve"> </w:t>
      </w:r>
      <w:r w:rsidRPr="00CF5527">
        <w:rPr>
          <w:rFonts w:ascii="Book Antiqua" w:hAnsi="Book Antiqua"/>
          <w:sz w:val="16"/>
          <w:szCs w:val="16"/>
        </w:rPr>
        <w:t>σχεδιασμού</w:t>
      </w:r>
      <w:r w:rsidR="00097609">
        <w:rPr>
          <w:rFonts w:ascii="Book Antiqua" w:hAnsi="Book Antiqua"/>
          <w:sz w:val="16"/>
          <w:szCs w:val="16"/>
        </w:rPr>
        <w:t>.</w:t>
      </w:r>
      <w:r w:rsidRPr="00CF5527">
        <w:rPr>
          <w:rFonts w:ascii="Book Antiqua" w:hAnsi="Book Antiqua" w:cs="TT30Do00"/>
          <w:i/>
          <w:sz w:val="16"/>
          <w:szCs w:val="16"/>
        </w:rPr>
        <w:t>Θέματα Επιστημών</w:t>
      </w:r>
      <w:r w:rsidR="0028274F" w:rsidRPr="00CF5527">
        <w:rPr>
          <w:rFonts w:ascii="Book Antiqua" w:hAnsi="Book Antiqua" w:cs="TT30Do00"/>
          <w:i/>
          <w:sz w:val="16"/>
          <w:szCs w:val="16"/>
        </w:rPr>
        <w:t xml:space="preserve"> </w:t>
      </w:r>
      <w:r w:rsidRPr="00CF5527">
        <w:rPr>
          <w:rFonts w:ascii="Book Antiqua" w:hAnsi="Book Antiqua" w:cs="TT30Do00"/>
          <w:i/>
          <w:sz w:val="16"/>
          <w:szCs w:val="16"/>
        </w:rPr>
        <w:t>και Τεχνολογίας στην Εκπαίδευση</w:t>
      </w:r>
      <w:r w:rsidRPr="00CF5527">
        <w:rPr>
          <w:rFonts w:ascii="Book Antiqua" w:hAnsi="Book Antiqua" w:cs="TT30Do00"/>
          <w:sz w:val="16"/>
          <w:szCs w:val="16"/>
        </w:rPr>
        <w:t>, 1(2), 143-175.</w:t>
      </w:r>
    </w:p>
    <w:p w14:paraId="51EF28F3" w14:textId="77777777" w:rsidR="00AF7EA9" w:rsidRPr="00AF7EA9" w:rsidRDefault="002235CF" w:rsidP="00B34BFC">
      <w:pPr>
        <w:ind w:left="240" w:hanging="240"/>
        <w:jc w:val="both"/>
        <w:rPr>
          <w:rFonts w:ascii="Book Antiqua" w:hAnsi="Book Antiqua"/>
          <w:sz w:val="16"/>
          <w:szCs w:val="16"/>
        </w:rPr>
      </w:pPr>
      <w:r w:rsidRPr="002235CF">
        <w:rPr>
          <w:rFonts w:ascii="Book Antiqua" w:hAnsi="Book Antiqua"/>
          <w:sz w:val="16"/>
          <w:szCs w:val="16"/>
        </w:rPr>
        <w:t>Τσιρογιάννη, Μ. Ι., Μπαρτζώκας, Α., Μικρόπουλος, Τ. Α. (2013). Αντιλήψεις πρωτοετών φοιτητών Φυσικής για το φαινόμενο της εξάτμισης Στο Δ. Βαβουγυιός &amp; Σ. Παρασκευόπουλος (επ</w:t>
      </w:r>
      <w:r>
        <w:rPr>
          <w:rFonts w:ascii="Book Antiqua" w:hAnsi="Book Antiqua"/>
          <w:sz w:val="16"/>
          <w:szCs w:val="16"/>
        </w:rPr>
        <w:t xml:space="preserve">ιμ.),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 Βόλος: ΕΝΕΦΕΤ.</w:t>
      </w:r>
    </w:p>
    <w:sectPr w:rsidR="00AF7EA9" w:rsidRPr="00AF7EA9" w:rsidSect="005163F5">
      <w:headerReference w:type="even" r:id="rId11"/>
      <w:headerReference w:type="default" r:id="rId12"/>
      <w:footerReference w:type="even" r:id="rId13"/>
      <w:footerReference w:type="default" r:id="rId14"/>
      <w:headerReference w:type="first" r:id="rId15"/>
      <w:footerReference w:type="first" r:id="rId16"/>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3934" w14:textId="77777777" w:rsidR="00F86646" w:rsidRDefault="00F86646">
      <w:r>
        <w:separator/>
      </w:r>
    </w:p>
  </w:endnote>
  <w:endnote w:type="continuationSeparator" w:id="0">
    <w:p w14:paraId="18DE581E" w14:textId="77777777" w:rsidR="00F86646" w:rsidRDefault="00F8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2040602050305020304"/>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922C" w14:textId="77777777" w:rsidR="00123B1E" w:rsidRDefault="00123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5D75" w14:textId="77777777" w:rsidR="00123B1E" w:rsidRDefault="00123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4E07" w14:textId="202C394A" w:rsidR="00B70EA0" w:rsidRPr="001009DD" w:rsidRDefault="005163F5" w:rsidP="00E173FB">
    <w:pPr>
      <w:pStyle w:val="Header"/>
      <w:tabs>
        <w:tab w:val="clear" w:pos="4153"/>
        <w:tab w:val="clear" w:pos="8306"/>
      </w:tabs>
      <w:rPr>
        <w:rFonts w:ascii="Trebuchet MS" w:hAnsi="Trebuchet MS"/>
        <w:sz w:val="12"/>
        <w:szCs w:val="12"/>
      </w:rPr>
    </w:pPr>
    <w:r>
      <w:rPr>
        <w:rFonts w:ascii="Trebuchet MS" w:hAnsi="Trebuchet MS"/>
        <w:sz w:val="12"/>
        <w:szCs w:val="12"/>
      </w:rPr>
      <w:t>χχχ</w:t>
    </w:r>
    <w:r w:rsidR="00E173FB" w:rsidRPr="001009DD">
      <w:rPr>
        <w:rFonts w:ascii="Trebuchet MS" w:hAnsi="Trebuchet MS"/>
        <w:sz w:val="12"/>
        <w:szCs w:val="12"/>
      </w:rPr>
      <w:t xml:space="preserve"> (επιμ.),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68512F">
      <w:rPr>
        <w:rFonts w:ascii="Trebuchet MS" w:hAnsi="Trebuchet MS"/>
        <w:sz w:val="12"/>
        <w:szCs w:val="12"/>
      </w:rPr>
      <w:t>1</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w:t>
    </w:r>
    <w:r w:rsidR="001B0C0C">
      <w:rPr>
        <w:rFonts w:ascii="Trebuchet MS" w:hAnsi="Trebuchet MS"/>
        <w:sz w:val="12"/>
        <w:szCs w:val="12"/>
      </w:rPr>
      <w:t>Διδακτική της Πληροφορικής</w:t>
    </w:r>
    <w:r w:rsidR="00B70EA0" w:rsidRPr="001009DD">
      <w:rPr>
        <w:rFonts w:ascii="Trebuchet MS" w:hAnsi="Trebuchet MS"/>
        <w:sz w:val="12"/>
        <w:szCs w:val="12"/>
      </w:rPr>
      <w:t>»</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14:paraId="49D4206F" w14:textId="7413EEEC" w:rsidR="00B70EA0" w:rsidRPr="001009DD" w:rsidRDefault="00123B1E" w:rsidP="001B0C0C">
    <w:pPr>
      <w:pStyle w:val="Header"/>
      <w:tabs>
        <w:tab w:val="clear" w:pos="4153"/>
        <w:tab w:val="clear" w:pos="8306"/>
      </w:tabs>
      <w:rPr>
        <w:rFonts w:ascii="Trebuchet MS" w:hAnsi="Trebuchet MS"/>
        <w:sz w:val="12"/>
        <w:szCs w:val="12"/>
      </w:rPr>
    </w:pPr>
    <w:r>
      <w:rPr>
        <w:rFonts w:ascii="Trebuchet MS" w:hAnsi="Trebuchet MS"/>
        <w:sz w:val="12"/>
        <w:szCs w:val="12"/>
      </w:rPr>
      <w:t>ΔΙΠΑΕ</w:t>
    </w:r>
    <w:r w:rsidR="001B0C0C" w:rsidRPr="001B0C0C">
      <w:rPr>
        <w:rFonts w:ascii="Trebuchet MS" w:hAnsi="Trebuchet MS"/>
        <w:sz w:val="12"/>
        <w:szCs w:val="12"/>
      </w:rPr>
      <w:t>, Καβάλα, 29 Σεπτεμβρίου – 1 Οκτωβρίου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52E9" w14:textId="77777777" w:rsidR="00F86646" w:rsidRDefault="00F86646">
      <w:r>
        <w:separator/>
      </w:r>
    </w:p>
  </w:footnote>
  <w:footnote w:type="continuationSeparator" w:id="0">
    <w:p w14:paraId="47905C2F" w14:textId="77777777" w:rsidR="00F86646" w:rsidRDefault="00F8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D6C"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68512F">
      <w:rPr>
        <w:rStyle w:val="PageNumber"/>
        <w:rFonts w:ascii="Trebuchet MS" w:hAnsi="Trebuchet MS"/>
        <w:noProof/>
        <w:sz w:val="16"/>
        <w:szCs w:val="16"/>
      </w:rPr>
      <w:t>2</w:t>
    </w:r>
    <w:r w:rsidRPr="001009DD">
      <w:rPr>
        <w:rStyle w:val="PageNumber"/>
        <w:rFonts w:ascii="Trebuchet MS" w:hAnsi="Trebuchet MS"/>
        <w:sz w:val="16"/>
        <w:szCs w:val="16"/>
      </w:rPr>
      <w:fldChar w:fldCharType="end"/>
    </w:r>
  </w:p>
  <w:p w14:paraId="667C1A0C" w14:textId="47F5B42F" w:rsidR="00B70EA0" w:rsidRPr="001B03D4" w:rsidRDefault="00B70EA0" w:rsidP="00B70EA0">
    <w:pPr>
      <w:pStyle w:val="Header"/>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F15616">
      <w:rPr>
        <w:rFonts w:ascii="Trebuchet MS" w:hAnsi="Trebuchet MS" w:cs="Tahoma"/>
        <w:iCs/>
        <w:sz w:val="16"/>
        <w:szCs w:val="16"/>
      </w:rPr>
      <w:t>1</w:t>
    </w:r>
    <w:r w:rsidR="00FB1553">
      <w:rPr>
        <w:rFonts w:ascii="Trebuchet MS" w:hAnsi="Trebuchet MS" w:cs="Tahoma"/>
        <w:iCs/>
        <w:sz w:val="16"/>
        <w:szCs w:val="16"/>
      </w:rPr>
      <w:t>1</w:t>
    </w:r>
    <w:r w:rsidR="00F15616" w:rsidRPr="00F15616">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Συνέδριο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71AD"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68512F">
      <w:rPr>
        <w:rStyle w:val="PageNumber"/>
        <w:rFonts w:ascii="Trebuchet MS" w:hAnsi="Trebuchet MS"/>
        <w:noProof/>
        <w:sz w:val="16"/>
        <w:szCs w:val="16"/>
      </w:rPr>
      <w:t>3</w:t>
    </w:r>
    <w:r w:rsidRPr="001009DD">
      <w:rPr>
        <w:rStyle w:val="PageNumber"/>
        <w:rFonts w:ascii="Trebuchet MS" w:hAnsi="Trebuchet MS"/>
        <w:sz w:val="16"/>
        <w:szCs w:val="16"/>
      </w:rPr>
      <w:fldChar w:fldCharType="end"/>
    </w:r>
  </w:p>
  <w:p w14:paraId="5F8BC8BF" w14:textId="77777777" w:rsidR="00B70EA0" w:rsidRPr="00E43BA9" w:rsidRDefault="00F15616" w:rsidP="00E43BA9">
    <w:pPr>
      <w:pStyle w:val="Header"/>
      <w:pBdr>
        <w:bottom w:val="single" w:sz="4" w:space="1" w:color="auto"/>
      </w:pBdr>
      <w:tabs>
        <w:tab w:val="clear" w:pos="4153"/>
        <w:tab w:val="clear" w:pos="8306"/>
      </w:tabs>
      <w:rPr>
        <w:rFonts w:ascii="Trebuchet MS" w:hAnsi="Trebuchet MS" w:cs="Tahoma"/>
        <w:sz w:val="16"/>
        <w:szCs w:val="16"/>
      </w:rPr>
    </w:pPr>
    <w:r>
      <w:rPr>
        <w:rFonts w:ascii="Trebuchet MS" w:hAnsi="Trebuchet MS" w:cs="Tahoma"/>
        <w:iCs/>
        <w:sz w:val="16"/>
        <w:szCs w:val="16"/>
      </w:rPr>
      <w:t>Διδακτική της Πληροφορικής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7F7B" w14:textId="77777777" w:rsidR="00123B1E" w:rsidRDefault="0012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15:restartNumberingAfterBreak="0">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62972103">
    <w:abstractNumId w:val="34"/>
  </w:num>
  <w:num w:numId="2" w16cid:durableId="1911039929">
    <w:abstractNumId w:val="42"/>
  </w:num>
  <w:num w:numId="3" w16cid:durableId="723603866">
    <w:abstractNumId w:val="19"/>
  </w:num>
  <w:num w:numId="4" w16cid:durableId="1343583297">
    <w:abstractNumId w:val="48"/>
  </w:num>
  <w:num w:numId="5" w16cid:durableId="1576283179">
    <w:abstractNumId w:val="13"/>
  </w:num>
  <w:num w:numId="6" w16cid:durableId="1629433575">
    <w:abstractNumId w:val="17"/>
  </w:num>
  <w:num w:numId="7" w16cid:durableId="183787568">
    <w:abstractNumId w:val="43"/>
  </w:num>
  <w:num w:numId="8" w16cid:durableId="1413695190">
    <w:abstractNumId w:val="37"/>
  </w:num>
  <w:num w:numId="9" w16cid:durableId="1123503492">
    <w:abstractNumId w:val="6"/>
  </w:num>
  <w:num w:numId="10" w16cid:durableId="748693154">
    <w:abstractNumId w:val="12"/>
  </w:num>
  <w:num w:numId="11" w16cid:durableId="9962330">
    <w:abstractNumId w:val="22"/>
  </w:num>
  <w:num w:numId="12" w16cid:durableId="1549995776">
    <w:abstractNumId w:val="36"/>
  </w:num>
  <w:num w:numId="13" w16cid:durableId="364216156">
    <w:abstractNumId w:val="28"/>
  </w:num>
  <w:num w:numId="14" w16cid:durableId="132337760">
    <w:abstractNumId w:val="46"/>
  </w:num>
  <w:num w:numId="15" w16cid:durableId="731345562">
    <w:abstractNumId w:val="24"/>
  </w:num>
  <w:num w:numId="16" w16cid:durableId="1359431253">
    <w:abstractNumId w:val="39"/>
  </w:num>
  <w:num w:numId="17" w16cid:durableId="1289974203">
    <w:abstractNumId w:val="41"/>
  </w:num>
  <w:num w:numId="18" w16cid:durableId="2128619242">
    <w:abstractNumId w:val="16"/>
  </w:num>
  <w:num w:numId="19" w16cid:durableId="1039092244">
    <w:abstractNumId w:val="29"/>
  </w:num>
  <w:num w:numId="20" w16cid:durableId="1968123217">
    <w:abstractNumId w:val="11"/>
  </w:num>
  <w:num w:numId="21" w16cid:durableId="318004270">
    <w:abstractNumId w:val="44"/>
  </w:num>
  <w:num w:numId="22" w16cid:durableId="180902810">
    <w:abstractNumId w:val="14"/>
  </w:num>
  <w:num w:numId="23" w16cid:durableId="11617978">
    <w:abstractNumId w:val="0"/>
  </w:num>
  <w:num w:numId="24" w16cid:durableId="1296182009">
    <w:abstractNumId w:val="25"/>
  </w:num>
  <w:num w:numId="25" w16cid:durableId="686296328">
    <w:abstractNumId w:val="5"/>
  </w:num>
  <w:num w:numId="26" w16cid:durableId="1140264495">
    <w:abstractNumId w:val="45"/>
  </w:num>
  <w:num w:numId="27" w16cid:durableId="1918784216">
    <w:abstractNumId w:val="23"/>
  </w:num>
  <w:num w:numId="28" w16cid:durableId="1970357616">
    <w:abstractNumId w:val="27"/>
  </w:num>
  <w:num w:numId="29" w16cid:durableId="1981762605">
    <w:abstractNumId w:val="4"/>
  </w:num>
  <w:num w:numId="30" w16cid:durableId="291324964">
    <w:abstractNumId w:val="9"/>
  </w:num>
  <w:num w:numId="31" w16cid:durableId="160043649">
    <w:abstractNumId w:val="2"/>
  </w:num>
  <w:num w:numId="32" w16cid:durableId="2002464863">
    <w:abstractNumId w:val="31"/>
  </w:num>
  <w:num w:numId="33" w16cid:durableId="1142846537">
    <w:abstractNumId w:val="33"/>
  </w:num>
  <w:num w:numId="34" w16cid:durableId="80951383">
    <w:abstractNumId w:val="1"/>
  </w:num>
  <w:num w:numId="35" w16cid:durableId="409230764">
    <w:abstractNumId w:val="40"/>
  </w:num>
  <w:num w:numId="36" w16cid:durableId="1449010721">
    <w:abstractNumId w:val="18"/>
  </w:num>
  <w:num w:numId="37" w16cid:durableId="93944227">
    <w:abstractNumId w:val="35"/>
  </w:num>
  <w:num w:numId="38" w16cid:durableId="1650331292">
    <w:abstractNumId w:val="10"/>
  </w:num>
  <w:num w:numId="39" w16cid:durableId="826897690">
    <w:abstractNumId w:val="38"/>
  </w:num>
  <w:num w:numId="40" w16cid:durableId="884289810">
    <w:abstractNumId w:val="32"/>
  </w:num>
  <w:num w:numId="41" w16cid:durableId="451049144">
    <w:abstractNumId w:val="30"/>
  </w:num>
  <w:num w:numId="42" w16cid:durableId="307050369">
    <w:abstractNumId w:val="21"/>
  </w:num>
  <w:num w:numId="43" w16cid:durableId="629359945">
    <w:abstractNumId w:val="3"/>
  </w:num>
  <w:num w:numId="44" w16cid:durableId="1141538812">
    <w:abstractNumId w:val="15"/>
  </w:num>
  <w:num w:numId="45" w16cid:durableId="1097166962">
    <w:abstractNumId w:val="8"/>
  </w:num>
  <w:num w:numId="46" w16cid:durableId="52582422">
    <w:abstractNumId w:val="7"/>
  </w:num>
  <w:num w:numId="47" w16cid:durableId="1192457812">
    <w:abstractNumId w:val="20"/>
  </w:num>
  <w:num w:numId="48" w16cid:durableId="764149769">
    <w:abstractNumId w:val="26"/>
  </w:num>
  <w:num w:numId="49" w16cid:durableId="2052148162">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2F"/>
    <w:rsid w:val="0000181A"/>
    <w:rsid w:val="0003765F"/>
    <w:rsid w:val="00054F00"/>
    <w:rsid w:val="00056856"/>
    <w:rsid w:val="00066525"/>
    <w:rsid w:val="00086FEC"/>
    <w:rsid w:val="00097609"/>
    <w:rsid w:val="000E0647"/>
    <w:rsid w:val="000E6F71"/>
    <w:rsid w:val="000F0B85"/>
    <w:rsid w:val="000F20F9"/>
    <w:rsid w:val="000F30DD"/>
    <w:rsid w:val="001009DD"/>
    <w:rsid w:val="00123B1E"/>
    <w:rsid w:val="001333C3"/>
    <w:rsid w:val="00140456"/>
    <w:rsid w:val="00155317"/>
    <w:rsid w:val="00191DBA"/>
    <w:rsid w:val="001A1E8B"/>
    <w:rsid w:val="001A7E72"/>
    <w:rsid w:val="001B03D4"/>
    <w:rsid w:val="001B0C0C"/>
    <w:rsid w:val="001C3382"/>
    <w:rsid w:val="001D7FD9"/>
    <w:rsid w:val="00203859"/>
    <w:rsid w:val="00217F0C"/>
    <w:rsid w:val="002235CF"/>
    <w:rsid w:val="00247616"/>
    <w:rsid w:val="002501EF"/>
    <w:rsid w:val="0025085B"/>
    <w:rsid w:val="00251FE0"/>
    <w:rsid w:val="00265CFD"/>
    <w:rsid w:val="002710AF"/>
    <w:rsid w:val="0028274F"/>
    <w:rsid w:val="00286169"/>
    <w:rsid w:val="002938A7"/>
    <w:rsid w:val="002A5095"/>
    <w:rsid w:val="002D5FDF"/>
    <w:rsid w:val="002D7D65"/>
    <w:rsid w:val="00305289"/>
    <w:rsid w:val="00332BCA"/>
    <w:rsid w:val="00345061"/>
    <w:rsid w:val="003863C4"/>
    <w:rsid w:val="003A53C2"/>
    <w:rsid w:val="003B082E"/>
    <w:rsid w:val="003B36FE"/>
    <w:rsid w:val="003D1CBC"/>
    <w:rsid w:val="00400FD9"/>
    <w:rsid w:val="004339C3"/>
    <w:rsid w:val="00443017"/>
    <w:rsid w:val="00447C43"/>
    <w:rsid w:val="004A5919"/>
    <w:rsid w:val="004B7469"/>
    <w:rsid w:val="004D5E71"/>
    <w:rsid w:val="004F1191"/>
    <w:rsid w:val="004F28AD"/>
    <w:rsid w:val="005163F5"/>
    <w:rsid w:val="00553ABB"/>
    <w:rsid w:val="00564F2E"/>
    <w:rsid w:val="00570CB7"/>
    <w:rsid w:val="00586226"/>
    <w:rsid w:val="005D691C"/>
    <w:rsid w:val="0061003F"/>
    <w:rsid w:val="00610860"/>
    <w:rsid w:val="006167F8"/>
    <w:rsid w:val="006175A4"/>
    <w:rsid w:val="00624E45"/>
    <w:rsid w:val="00625253"/>
    <w:rsid w:val="00631296"/>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710B9"/>
    <w:rsid w:val="007805FF"/>
    <w:rsid w:val="007851A7"/>
    <w:rsid w:val="00785C05"/>
    <w:rsid w:val="007C0BAD"/>
    <w:rsid w:val="007E0C93"/>
    <w:rsid w:val="007E74A4"/>
    <w:rsid w:val="007F01DA"/>
    <w:rsid w:val="007F1376"/>
    <w:rsid w:val="00805F65"/>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4047"/>
    <w:rsid w:val="009F1F92"/>
    <w:rsid w:val="00A01E08"/>
    <w:rsid w:val="00A05C92"/>
    <w:rsid w:val="00A05EBD"/>
    <w:rsid w:val="00A141BF"/>
    <w:rsid w:val="00A15233"/>
    <w:rsid w:val="00A2382A"/>
    <w:rsid w:val="00A41206"/>
    <w:rsid w:val="00A54F39"/>
    <w:rsid w:val="00A5611F"/>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E2F9B"/>
    <w:rsid w:val="00BF02A2"/>
    <w:rsid w:val="00C62DE1"/>
    <w:rsid w:val="00C72A97"/>
    <w:rsid w:val="00CD0A5B"/>
    <w:rsid w:val="00CF5527"/>
    <w:rsid w:val="00CF7A7B"/>
    <w:rsid w:val="00D05F93"/>
    <w:rsid w:val="00D32D0E"/>
    <w:rsid w:val="00D3421D"/>
    <w:rsid w:val="00D444EC"/>
    <w:rsid w:val="00D66C80"/>
    <w:rsid w:val="00D9154B"/>
    <w:rsid w:val="00D97EAA"/>
    <w:rsid w:val="00DB4C36"/>
    <w:rsid w:val="00DE7BBC"/>
    <w:rsid w:val="00E17210"/>
    <w:rsid w:val="00E173FB"/>
    <w:rsid w:val="00E23000"/>
    <w:rsid w:val="00E2523D"/>
    <w:rsid w:val="00E370A4"/>
    <w:rsid w:val="00E43BA9"/>
    <w:rsid w:val="00E651EB"/>
    <w:rsid w:val="00E70ED9"/>
    <w:rsid w:val="00E76268"/>
    <w:rsid w:val="00E96419"/>
    <w:rsid w:val="00EA60FB"/>
    <w:rsid w:val="00EE3DC7"/>
    <w:rsid w:val="00EE50E8"/>
    <w:rsid w:val="00F1323B"/>
    <w:rsid w:val="00F15616"/>
    <w:rsid w:val="00F23BDD"/>
    <w:rsid w:val="00F30CBB"/>
    <w:rsid w:val="00F34962"/>
    <w:rsid w:val="00F34BCC"/>
    <w:rsid w:val="00F42E5F"/>
    <w:rsid w:val="00F44504"/>
    <w:rsid w:val="00F45974"/>
    <w:rsid w:val="00F8240C"/>
    <w:rsid w:val="00F86646"/>
    <w:rsid w:val="00FB1553"/>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2"/>
    </o:shapelayout>
  </w:shapeDefaults>
  <w:decimalSymbol w:val=","/>
  <w:listSeparator w:val=";"/>
  <w14:docId w14:val="744A9433"/>
  <w15:docId w15:val="{A21D9FB1-E1E9-4B7A-AC35-211838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 w:type="character" w:styleId="UnresolvedMention">
    <w:name w:val="Unresolved Mention"/>
    <w:basedOn w:val="DefaultParagraphFont"/>
    <w:uiPriority w:val="99"/>
    <w:semiHidden/>
    <w:unhideWhenUsed/>
    <w:rsid w:val="00FB1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pe23.cs.ihu.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i-schools.gr/programs/depps" TargetMode="External"/><Relationship Id="rId4" Type="http://schemas.openxmlformats.org/officeDocument/2006/relationships/webSettings" Target="webSettings.xml"/><Relationship Id="rId9" Type="http://schemas.openxmlformats.org/officeDocument/2006/relationships/hyperlink" Target="http://www.leeds.ac.uk/educol/documents/00001304.ht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2ABB-4C6F-864C-D831AC0D1C83}"/>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2ABB-4C6F-864C-D831AC0D1C83}"/>
            </c:ext>
          </c:extLst>
        </c:ser>
        <c:dLbls>
          <c:showLegendKey val="0"/>
          <c:showVal val="0"/>
          <c:showCatName val="0"/>
          <c:showSerName val="0"/>
          <c:showPercent val="0"/>
          <c:showBubbleSize val="0"/>
        </c:dLbls>
        <c:gapWidth val="150"/>
        <c:axId val="238657920"/>
        <c:axId val="238659456"/>
      </c:barChart>
      <c:catAx>
        <c:axId val="238657920"/>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n-US"/>
          </a:p>
        </c:txPr>
        <c:crossAx val="238659456"/>
        <c:crosses val="autoZero"/>
        <c:auto val="1"/>
        <c:lblAlgn val="ctr"/>
        <c:lblOffset val="100"/>
        <c:tickLblSkip val="1"/>
        <c:tickMarkSkip val="1"/>
        <c:noMultiLvlLbl val="0"/>
      </c:catAx>
      <c:valAx>
        <c:axId val="23865945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n-US"/>
          </a:p>
        </c:txPr>
        <c:crossAx val="238657920"/>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2016ETPEPaperFormat.dotx</Template>
  <TotalTime>8</TotalTime>
  <Pages>7</Pages>
  <Words>2442</Words>
  <Characters>13921</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16331</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Ioannis Kazanidis</cp:lastModifiedBy>
  <cp:revision>5</cp:revision>
  <cp:lastPrinted>2009-11-28T16:10:00Z</cp:lastPrinted>
  <dcterms:created xsi:type="dcterms:W3CDTF">2017-10-17T11:23:00Z</dcterms:created>
  <dcterms:modified xsi:type="dcterms:W3CDTF">2022-09-26T10:28:00Z</dcterms:modified>
</cp:coreProperties>
</file>